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9E539" w14:textId="77777777" w:rsidR="00BB31CE" w:rsidRDefault="00BB31CE" w:rsidP="00BB31CE">
      <w:pPr>
        <w:suppressAutoHyphens/>
        <w:snapToGrid w:val="0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ПРАВИТЕЛЬСТВО ЯРОСЛАВСКОЙ ОБЛАСТИ</w:t>
      </w:r>
    </w:p>
    <w:p w14:paraId="0F5BBD69" w14:textId="77777777" w:rsidR="00BB31CE" w:rsidRDefault="00BB31CE" w:rsidP="00BB31CE">
      <w:pPr>
        <w:suppressAutoHyphens/>
        <w:ind w:firstLine="0"/>
        <w:jc w:val="center"/>
        <w:rPr>
          <w:sz w:val="32"/>
          <w:szCs w:val="32"/>
        </w:rPr>
      </w:pPr>
    </w:p>
    <w:p w14:paraId="4D7E28CE" w14:textId="77777777" w:rsidR="00BB31CE" w:rsidRDefault="00BB31CE" w:rsidP="00BB31CE">
      <w:pPr>
        <w:suppressAutoHyphens/>
        <w:ind w:firstLine="0"/>
        <w:jc w:val="center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ПОСТАНОВЛЕНИЕ</w:t>
      </w:r>
    </w:p>
    <w:p w14:paraId="7BF0417F" w14:textId="77777777" w:rsidR="00BB31CE" w:rsidRDefault="00BB31CE" w:rsidP="00BB31CE">
      <w:pPr>
        <w:suppressAutoHyphens/>
        <w:ind w:firstLine="0"/>
        <w:jc w:val="both"/>
        <w:rPr>
          <w:rFonts w:cs="Times New Roman"/>
          <w:szCs w:val="28"/>
        </w:rPr>
      </w:pPr>
    </w:p>
    <w:p w14:paraId="4B0D9D19" w14:textId="77777777" w:rsidR="00BB31CE" w:rsidRDefault="00BB31CE" w:rsidP="00BB31CE">
      <w:pPr>
        <w:suppressAutoHyphens/>
        <w:ind w:firstLine="0"/>
        <w:jc w:val="both"/>
        <w:rPr>
          <w:rFonts w:cs="Times New Roman"/>
          <w:szCs w:val="28"/>
        </w:rPr>
      </w:pPr>
    </w:p>
    <w:p w14:paraId="64509A94" w14:textId="0C8E1158" w:rsidR="00BB31CE" w:rsidRDefault="00BB31CE" w:rsidP="00BB31CE">
      <w:pPr>
        <w:suppressAutoHyphens/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 05.04.2024 № 452-п</w:t>
      </w:r>
    </w:p>
    <w:p w14:paraId="0346F916" w14:textId="77777777" w:rsidR="00BB31CE" w:rsidRDefault="00BB31CE" w:rsidP="00BB31CE">
      <w:pPr>
        <w:ind w:right="5101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г. Ярославль</w:t>
      </w:r>
    </w:p>
    <w:p w14:paraId="20A73F12" w14:textId="1AD45F83" w:rsidR="0068148C" w:rsidRDefault="0068148C" w:rsidP="001B6AAD">
      <w:pPr>
        <w:ind w:right="5101"/>
        <w:jc w:val="both"/>
        <w:rPr>
          <w:rFonts w:cs="Times New Roman"/>
          <w:szCs w:val="28"/>
        </w:rPr>
      </w:pPr>
    </w:p>
    <w:p w14:paraId="6060D24B" w14:textId="77777777" w:rsidR="00AA57BD" w:rsidRDefault="00AA57BD" w:rsidP="001B6AAD">
      <w:pPr>
        <w:ind w:right="5101"/>
        <w:jc w:val="both"/>
        <w:rPr>
          <w:rFonts w:cs="Times New Roman"/>
          <w:szCs w:val="28"/>
        </w:rPr>
      </w:pPr>
    </w:p>
    <w:p w14:paraId="16520827" w14:textId="1F5B0750" w:rsidR="00FB1736" w:rsidRDefault="00FC02A7" w:rsidP="00FB7558">
      <w:pPr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</w:t>
      </w:r>
      <w:r w:rsidR="00FB1736">
        <w:rPr>
          <w:rFonts w:cs="Times New Roman"/>
          <w:szCs w:val="28"/>
        </w:rPr>
        <w:t>внесении изменений</w:t>
      </w:r>
      <w:r w:rsidR="00BB31CE">
        <w:rPr>
          <w:rFonts w:cs="Times New Roman"/>
          <w:szCs w:val="28"/>
        </w:rPr>
        <w:t xml:space="preserve"> </w:t>
      </w:r>
      <w:r w:rsidR="00301A09">
        <w:rPr>
          <w:rFonts w:cs="Times New Roman"/>
          <w:szCs w:val="28"/>
        </w:rPr>
        <w:t>в </w:t>
      </w:r>
      <w:r w:rsidR="00FB1736">
        <w:rPr>
          <w:rFonts w:cs="Times New Roman"/>
          <w:szCs w:val="28"/>
        </w:rPr>
        <w:t>постановление Администрации</w:t>
      </w:r>
      <w:r w:rsidR="00BB31CE">
        <w:rPr>
          <w:rFonts w:cs="Times New Roman"/>
          <w:szCs w:val="28"/>
        </w:rPr>
        <w:t xml:space="preserve"> </w:t>
      </w:r>
      <w:r w:rsidR="00FB1736">
        <w:rPr>
          <w:rFonts w:cs="Times New Roman"/>
          <w:szCs w:val="28"/>
        </w:rPr>
        <w:t>области от 17.10.2006 № 277</w:t>
      </w:r>
    </w:p>
    <w:p w14:paraId="640F7E35" w14:textId="77777777" w:rsidR="001B6AAD" w:rsidRDefault="001B6AAD" w:rsidP="001B6AAD">
      <w:pPr>
        <w:ind w:right="-2"/>
        <w:jc w:val="both"/>
        <w:rPr>
          <w:rFonts w:cs="Times New Roman"/>
          <w:szCs w:val="28"/>
        </w:rPr>
      </w:pPr>
    </w:p>
    <w:p w14:paraId="4169A061" w14:textId="77777777" w:rsidR="001B6AAD" w:rsidRDefault="001B6AAD" w:rsidP="001B6AAD">
      <w:pPr>
        <w:ind w:right="-2"/>
        <w:jc w:val="both"/>
        <w:rPr>
          <w:rFonts w:cs="Times New Roman"/>
          <w:szCs w:val="28"/>
        </w:rPr>
      </w:pPr>
    </w:p>
    <w:p w14:paraId="3ADA926A" w14:textId="77777777" w:rsidR="001B6AAD" w:rsidRPr="00A61019" w:rsidRDefault="001B6AAD" w:rsidP="008C5C70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ПРАВИТЕЛЬСТВО ОБЛАСТИ ПОСТАНОВЛЯЕТ:</w:t>
      </w:r>
    </w:p>
    <w:p w14:paraId="6E2FBA6E" w14:textId="78F93FB5" w:rsidR="00501166" w:rsidRDefault="00CE5FE6" w:rsidP="00FB1736">
      <w:pPr>
        <w:pStyle w:val="a8"/>
        <w:tabs>
          <w:tab w:val="left" w:pos="1134"/>
        </w:tabs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22303B">
        <w:rPr>
          <w:rFonts w:cs="Times New Roman"/>
          <w:szCs w:val="28"/>
        </w:rPr>
        <w:t>. </w:t>
      </w:r>
      <w:r w:rsidR="00FB1736">
        <w:rPr>
          <w:rFonts w:cs="Times New Roman"/>
          <w:szCs w:val="28"/>
        </w:rPr>
        <w:t xml:space="preserve">Внести в </w:t>
      </w:r>
      <w:r w:rsidR="00260017">
        <w:rPr>
          <w:rFonts w:cs="Times New Roman"/>
          <w:szCs w:val="28"/>
        </w:rPr>
        <w:t>Положени</w:t>
      </w:r>
      <w:r w:rsidR="004555C0">
        <w:rPr>
          <w:rFonts w:cs="Times New Roman"/>
          <w:szCs w:val="28"/>
        </w:rPr>
        <w:t>е</w:t>
      </w:r>
      <w:r w:rsidR="00260017">
        <w:rPr>
          <w:rFonts w:cs="Times New Roman"/>
          <w:szCs w:val="28"/>
        </w:rPr>
        <w:t xml:space="preserve"> о министерстве труда и социальной поддержки населения Ярославской области, утвержд</w:t>
      </w:r>
      <w:r w:rsidR="00376A8A">
        <w:rPr>
          <w:rFonts w:cs="Times New Roman"/>
          <w:szCs w:val="28"/>
        </w:rPr>
        <w:t>е</w:t>
      </w:r>
      <w:r w:rsidR="00260017">
        <w:rPr>
          <w:rFonts w:cs="Times New Roman"/>
          <w:szCs w:val="28"/>
        </w:rPr>
        <w:t>нно</w:t>
      </w:r>
      <w:r w:rsidR="004555C0">
        <w:rPr>
          <w:rFonts w:cs="Times New Roman"/>
          <w:szCs w:val="28"/>
        </w:rPr>
        <w:t>е</w:t>
      </w:r>
      <w:r w:rsidR="00260017">
        <w:rPr>
          <w:rFonts w:cs="Times New Roman"/>
          <w:szCs w:val="28"/>
        </w:rPr>
        <w:t xml:space="preserve"> </w:t>
      </w:r>
      <w:r w:rsidR="00FB1736">
        <w:rPr>
          <w:rFonts w:cs="Times New Roman"/>
          <w:szCs w:val="28"/>
        </w:rPr>
        <w:t>постановлени</w:t>
      </w:r>
      <w:r w:rsidR="00260017">
        <w:rPr>
          <w:rFonts w:cs="Times New Roman"/>
          <w:szCs w:val="28"/>
        </w:rPr>
        <w:t>ем</w:t>
      </w:r>
      <w:r w:rsidR="00FB1736">
        <w:rPr>
          <w:rFonts w:cs="Times New Roman"/>
          <w:szCs w:val="28"/>
        </w:rPr>
        <w:t xml:space="preserve"> Администрации области </w:t>
      </w:r>
      <w:r w:rsidR="0022303B">
        <w:rPr>
          <w:rFonts w:cs="Times New Roman"/>
          <w:szCs w:val="28"/>
        </w:rPr>
        <w:t>от </w:t>
      </w:r>
      <w:r w:rsidR="00FB1736">
        <w:rPr>
          <w:rFonts w:cs="Times New Roman"/>
          <w:szCs w:val="28"/>
        </w:rPr>
        <w:t>17.10.2006 № 277 «</w:t>
      </w:r>
      <w:r w:rsidR="0022303B">
        <w:rPr>
          <w:rFonts w:cs="Times New Roman"/>
          <w:szCs w:val="28"/>
        </w:rPr>
        <w:t>О </w:t>
      </w:r>
      <w:r w:rsidR="00260017">
        <w:rPr>
          <w:rFonts w:cs="Times New Roman"/>
          <w:szCs w:val="28"/>
        </w:rPr>
        <w:t>министерстве</w:t>
      </w:r>
      <w:r w:rsidR="00FB1736">
        <w:rPr>
          <w:rFonts w:cs="Times New Roman"/>
          <w:szCs w:val="28"/>
        </w:rPr>
        <w:t xml:space="preserve"> труда и</w:t>
      </w:r>
      <w:r w:rsidR="00A82392">
        <w:rPr>
          <w:rFonts w:cs="Times New Roman"/>
          <w:szCs w:val="28"/>
        </w:rPr>
        <w:t> </w:t>
      </w:r>
      <w:r w:rsidR="00FB1736">
        <w:rPr>
          <w:rFonts w:cs="Times New Roman"/>
          <w:szCs w:val="28"/>
        </w:rPr>
        <w:t>социальной поддержки населения Ярославской области»</w:t>
      </w:r>
      <w:r w:rsidR="00260017">
        <w:rPr>
          <w:rFonts w:cs="Times New Roman"/>
          <w:szCs w:val="28"/>
        </w:rPr>
        <w:t>,</w:t>
      </w:r>
      <w:r w:rsidR="00FB1736">
        <w:rPr>
          <w:rFonts w:cs="Times New Roman"/>
          <w:szCs w:val="28"/>
        </w:rPr>
        <w:t xml:space="preserve"> изменения</w:t>
      </w:r>
      <w:r w:rsidR="00AA57BD">
        <w:rPr>
          <w:rFonts w:cs="Times New Roman"/>
          <w:szCs w:val="28"/>
        </w:rPr>
        <w:t xml:space="preserve"> согласно приложению.</w:t>
      </w:r>
    </w:p>
    <w:p w14:paraId="7FDA72A8" w14:textId="77777777" w:rsidR="00AA57BD" w:rsidRPr="004A11ED" w:rsidRDefault="00AA57BD" w:rsidP="00C40640">
      <w:pPr>
        <w:jc w:val="both"/>
        <w:rPr>
          <w:rFonts w:cs="Times New Roman"/>
          <w:szCs w:val="28"/>
        </w:rPr>
      </w:pPr>
      <w:r w:rsidRPr="004A11ED">
        <w:rPr>
          <w:rFonts w:cs="Times New Roman"/>
          <w:szCs w:val="28"/>
        </w:rPr>
        <w:t xml:space="preserve">2. Постановление вступает в силу с момента подписания. </w:t>
      </w:r>
    </w:p>
    <w:p w14:paraId="7A6DA5D7" w14:textId="77777777" w:rsidR="00AA57BD" w:rsidRDefault="00AA57BD" w:rsidP="00AA57BD">
      <w:pPr>
        <w:jc w:val="both"/>
        <w:rPr>
          <w:rFonts w:cs="Times New Roman"/>
          <w:szCs w:val="28"/>
        </w:rPr>
      </w:pPr>
    </w:p>
    <w:p w14:paraId="5B803166" w14:textId="77777777" w:rsidR="00AA57BD" w:rsidRDefault="00AA57BD" w:rsidP="00AA57BD">
      <w:pPr>
        <w:jc w:val="both"/>
        <w:rPr>
          <w:rFonts w:cs="Times New Roman"/>
          <w:szCs w:val="28"/>
        </w:rPr>
      </w:pPr>
    </w:p>
    <w:p w14:paraId="5FF3FF7A" w14:textId="77777777" w:rsidR="00AA57BD" w:rsidRDefault="00AA57BD" w:rsidP="00AA57BD">
      <w:pPr>
        <w:jc w:val="both"/>
        <w:rPr>
          <w:rFonts w:cs="Times New Roman"/>
          <w:szCs w:val="28"/>
        </w:rPr>
      </w:pPr>
    </w:p>
    <w:p w14:paraId="59E0A986" w14:textId="77777777" w:rsidR="00AA57BD" w:rsidRDefault="00AA57BD" w:rsidP="00AA57BD">
      <w:pPr>
        <w:ind w:firstLine="0"/>
        <w:jc w:val="both"/>
        <w:rPr>
          <w:rFonts w:cs="Times New Roman"/>
          <w:szCs w:val="28"/>
        </w:rPr>
        <w:sectPr w:rsidR="00AA57BD" w:rsidSect="003617C6">
          <w:footerReference w:type="default" r:id="rId10"/>
          <w:footerReference w:type="first" r:id="rId11"/>
          <w:pgSz w:w="11906" w:h="16838" w:code="9"/>
          <w:pgMar w:top="1134" w:right="567" w:bottom="1134" w:left="1985" w:header="709" w:footer="215" w:gutter="0"/>
          <w:cols w:space="708"/>
          <w:titlePg/>
          <w:docGrid w:linePitch="360"/>
        </w:sectPr>
      </w:pPr>
      <w:r>
        <w:rPr>
          <w:rFonts w:cs="Times New Roman"/>
          <w:szCs w:val="28"/>
        </w:rPr>
        <w:t>Губернатор области                                                                             М.Я. Евраев</w:t>
      </w:r>
    </w:p>
    <w:p w14:paraId="5FE3E5A4" w14:textId="5287D233" w:rsidR="00AA57BD" w:rsidRDefault="00AA57BD" w:rsidP="00C40640">
      <w:pPr>
        <w:pStyle w:val="a8"/>
        <w:ind w:left="5103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Приложение</w:t>
      </w:r>
    </w:p>
    <w:p w14:paraId="3F97CD3D" w14:textId="23898FEC" w:rsidR="00AA57BD" w:rsidRDefault="00AA57BD" w:rsidP="00C40640">
      <w:pPr>
        <w:pStyle w:val="a8"/>
        <w:ind w:left="5103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 постановлению</w:t>
      </w:r>
    </w:p>
    <w:p w14:paraId="6F6308C7" w14:textId="5900E27D" w:rsidR="00AA57BD" w:rsidRDefault="00AA57BD" w:rsidP="00C40640">
      <w:pPr>
        <w:pStyle w:val="a8"/>
        <w:ind w:left="5103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Правительства области</w:t>
      </w:r>
    </w:p>
    <w:p w14:paraId="495AEB1B" w14:textId="7DD41E2F" w:rsidR="00AA57BD" w:rsidRDefault="003F1447" w:rsidP="00C40640">
      <w:pPr>
        <w:pStyle w:val="a8"/>
        <w:ind w:left="5103" w:firstLine="0"/>
        <w:jc w:val="both"/>
        <w:rPr>
          <w:rFonts w:cs="Times New Roman"/>
          <w:szCs w:val="28"/>
        </w:rPr>
      </w:pPr>
      <w:r w:rsidRPr="003F1447">
        <w:rPr>
          <w:rFonts w:cs="Times New Roman"/>
          <w:szCs w:val="28"/>
        </w:rPr>
        <w:t>от 05.04.2024 № 452-п</w:t>
      </w:r>
    </w:p>
    <w:p w14:paraId="6A92C429" w14:textId="77777777" w:rsidR="00AA57BD" w:rsidRDefault="00AA57BD" w:rsidP="004555C0">
      <w:pPr>
        <w:pStyle w:val="a8"/>
        <w:tabs>
          <w:tab w:val="left" w:pos="1134"/>
        </w:tabs>
        <w:ind w:left="0"/>
        <w:jc w:val="both"/>
        <w:rPr>
          <w:rFonts w:cs="Times New Roman"/>
          <w:szCs w:val="28"/>
        </w:rPr>
      </w:pPr>
    </w:p>
    <w:p w14:paraId="0C6D2604" w14:textId="7CAF400E" w:rsidR="00AA57BD" w:rsidRDefault="00AA57BD" w:rsidP="00C40640">
      <w:pPr>
        <w:pStyle w:val="a8"/>
        <w:ind w:left="0" w:firstLine="0"/>
        <w:jc w:val="center"/>
        <w:rPr>
          <w:rFonts w:cs="Times New Roman"/>
          <w:szCs w:val="28"/>
        </w:rPr>
      </w:pPr>
    </w:p>
    <w:p w14:paraId="6A3944E8" w14:textId="52FC42F9" w:rsidR="00376A8A" w:rsidRPr="00C40640" w:rsidRDefault="00376A8A" w:rsidP="00C40640">
      <w:pPr>
        <w:pStyle w:val="a8"/>
        <w:ind w:left="0" w:firstLine="0"/>
        <w:jc w:val="center"/>
        <w:rPr>
          <w:rFonts w:cs="Times New Roman"/>
          <w:b/>
          <w:szCs w:val="28"/>
        </w:rPr>
      </w:pPr>
      <w:r w:rsidRPr="00C40640">
        <w:rPr>
          <w:rFonts w:cs="Times New Roman"/>
          <w:b/>
          <w:szCs w:val="28"/>
        </w:rPr>
        <w:t>ИЗМЕНЕНИЯ,</w:t>
      </w:r>
    </w:p>
    <w:p w14:paraId="32A235C1" w14:textId="402450C9" w:rsidR="00376A8A" w:rsidRPr="00C40640" w:rsidRDefault="00376A8A" w:rsidP="00C40640">
      <w:pPr>
        <w:pStyle w:val="a8"/>
        <w:ind w:left="0" w:firstLine="0"/>
        <w:jc w:val="center"/>
        <w:rPr>
          <w:rFonts w:cs="Times New Roman"/>
          <w:b/>
          <w:szCs w:val="28"/>
        </w:rPr>
      </w:pPr>
      <w:r w:rsidRPr="00C40640">
        <w:rPr>
          <w:rFonts w:cs="Times New Roman"/>
          <w:b/>
          <w:szCs w:val="28"/>
        </w:rPr>
        <w:t>вносимые в Положение о министерстве труда и социальной поддержки населения Ярославской области</w:t>
      </w:r>
    </w:p>
    <w:p w14:paraId="1A38E0AF" w14:textId="77777777" w:rsidR="00AA57BD" w:rsidRDefault="00AA57BD" w:rsidP="004555C0">
      <w:pPr>
        <w:pStyle w:val="a8"/>
        <w:tabs>
          <w:tab w:val="left" w:pos="1134"/>
        </w:tabs>
        <w:ind w:left="0"/>
        <w:jc w:val="both"/>
        <w:rPr>
          <w:rFonts w:cs="Times New Roman"/>
          <w:szCs w:val="28"/>
        </w:rPr>
      </w:pPr>
    </w:p>
    <w:p w14:paraId="0AFBAC93" w14:textId="6054C040" w:rsidR="004555C0" w:rsidRDefault="00D029E6" w:rsidP="004555C0">
      <w:pPr>
        <w:pStyle w:val="a8"/>
        <w:tabs>
          <w:tab w:val="left" w:pos="1134"/>
        </w:tabs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AA57BD">
        <w:rPr>
          <w:rFonts w:cs="Times New Roman"/>
          <w:szCs w:val="28"/>
        </w:rPr>
        <w:t> </w:t>
      </w:r>
      <w:r w:rsidR="00E06AE5">
        <w:rPr>
          <w:rFonts w:cs="Times New Roman"/>
          <w:szCs w:val="28"/>
        </w:rPr>
        <w:t xml:space="preserve">Раздел «Отдел по делам ветеранов и инвалидов» </w:t>
      </w:r>
      <w:r w:rsidR="004555C0">
        <w:rPr>
          <w:rFonts w:cs="Times New Roman"/>
          <w:szCs w:val="28"/>
        </w:rPr>
        <w:t>организационно-штатной структур</w:t>
      </w:r>
      <w:r w:rsidR="00E06AE5">
        <w:rPr>
          <w:rFonts w:cs="Times New Roman"/>
          <w:szCs w:val="28"/>
        </w:rPr>
        <w:t>ы</w:t>
      </w:r>
      <w:r w:rsidR="004555C0">
        <w:rPr>
          <w:rFonts w:cs="Times New Roman"/>
          <w:szCs w:val="28"/>
        </w:rPr>
        <w:t xml:space="preserve"> министерства труда и</w:t>
      </w:r>
      <w:r w:rsidR="00376A8A">
        <w:rPr>
          <w:rFonts w:cs="Times New Roman"/>
          <w:szCs w:val="28"/>
        </w:rPr>
        <w:t> </w:t>
      </w:r>
      <w:r w:rsidR="004555C0">
        <w:rPr>
          <w:rFonts w:cs="Times New Roman"/>
          <w:szCs w:val="28"/>
        </w:rPr>
        <w:t xml:space="preserve">социальной поддержки населения Ярославской области </w:t>
      </w:r>
      <w:r w:rsidR="00E06AE5">
        <w:rPr>
          <w:rFonts w:cs="Times New Roman"/>
          <w:szCs w:val="28"/>
        </w:rPr>
        <w:t>(</w:t>
      </w:r>
      <w:r w:rsidR="004555C0">
        <w:rPr>
          <w:rFonts w:cs="Times New Roman"/>
          <w:szCs w:val="28"/>
        </w:rPr>
        <w:t>приложение 1 к Положению</w:t>
      </w:r>
      <w:r w:rsidR="00E06AE5">
        <w:rPr>
          <w:rFonts w:cs="Times New Roman"/>
          <w:szCs w:val="28"/>
        </w:rPr>
        <w:t>)</w:t>
      </w:r>
      <w:r w:rsidR="004555C0">
        <w:rPr>
          <w:rFonts w:cs="Times New Roman"/>
          <w:szCs w:val="28"/>
        </w:rPr>
        <w:t xml:space="preserve"> изложить в следующей редакции:</w:t>
      </w:r>
    </w:p>
    <w:p w14:paraId="32B8CEDA" w14:textId="77777777" w:rsidR="00376A8A" w:rsidRDefault="00376A8A" w:rsidP="004555C0">
      <w:pPr>
        <w:pStyle w:val="a8"/>
        <w:tabs>
          <w:tab w:val="left" w:pos="1134"/>
        </w:tabs>
        <w:ind w:left="0"/>
        <w:jc w:val="both"/>
        <w:rPr>
          <w:rFonts w:cs="Times New Roman"/>
          <w:szCs w:val="28"/>
        </w:rPr>
      </w:pP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469"/>
        <w:gridCol w:w="2977"/>
        <w:gridCol w:w="2977"/>
      </w:tblGrid>
      <w:tr w:rsidR="00E06AE5" w:rsidRPr="004E37AD" w14:paraId="217B2453" w14:textId="77777777" w:rsidTr="00C73035">
        <w:trPr>
          <w:trHeight w:val="20"/>
        </w:trPr>
        <w:tc>
          <w:tcPr>
            <w:tcW w:w="3469" w:type="dxa"/>
            <w:shd w:val="clear" w:color="auto" w:fill="auto"/>
          </w:tcPr>
          <w:p w14:paraId="06DE0951" w14:textId="5E974055" w:rsidR="00E06AE5" w:rsidRPr="004E37AD" w:rsidRDefault="00E06AE5" w:rsidP="00E06AE5">
            <w:pPr>
              <w:ind w:firstLine="5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Наименование должности</w:t>
            </w:r>
          </w:p>
        </w:tc>
        <w:tc>
          <w:tcPr>
            <w:tcW w:w="2977" w:type="dxa"/>
            <w:shd w:val="clear" w:color="auto" w:fill="auto"/>
          </w:tcPr>
          <w:p w14:paraId="0F181A7B" w14:textId="0524691D" w:rsidR="00E06AE5" w:rsidRPr="004E37AD" w:rsidRDefault="00E06AE5" w:rsidP="00E06AE5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Категория должности</w:t>
            </w:r>
          </w:p>
        </w:tc>
        <w:tc>
          <w:tcPr>
            <w:tcW w:w="2977" w:type="dxa"/>
            <w:shd w:val="clear" w:color="auto" w:fill="auto"/>
          </w:tcPr>
          <w:p w14:paraId="2ABCA10C" w14:textId="691A9FF0" w:rsidR="00E06AE5" w:rsidRPr="004E37AD" w:rsidRDefault="00E06AE5" w:rsidP="00E06AE5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Группа должности</w:t>
            </w:r>
          </w:p>
        </w:tc>
      </w:tr>
      <w:tr w:rsidR="00E06AE5" w:rsidRPr="004E37AD" w14:paraId="2FD584D0" w14:textId="77777777" w:rsidTr="00C73035">
        <w:trPr>
          <w:trHeight w:val="20"/>
        </w:trPr>
        <w:tc>
          <w:tcPr>
            <w:tcW w:w="3469" w:type="dxa"/>
            <w:shd w:val="clear" w:color="auto" w:fill="auto"/>
          </w:tcPr>
          <w:p w14:paraId="2DDB6F54" w14:textId="0C2D4B43" w:rsidR="00E06AE5" w:rsidRPr="004E37AD" w:rsidRDefault="00E06AE5" w:rsidP="00E06AE5">
            <w:pPr>
              <w:ind w:firstLine="5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564AA8FB" w14:textId="40AD0B47" w:rsidR="00E06AE5" w:rsidRPr="004E37AD" w:rsidRDefault="00E06AE5" w:rsidP="00E06AE5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14:paraId="09417942" w14:textId="499676A3" w:rsidR="00E06AE5" w:rsidRPr="004E37AD" w:rsidRDefault="00E06AE5" w:rsidP="00E06AE5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3</w:t>
            </w:r>
          </w:p>
        </w:tc>
      </w:tr>
      <w:tr w:rsidR="00E06AE5" w:rsidRPr="004E37AD" w14:paraId="4CC78536" w14:textId="77777777" w:rsidTr="00C73035">
        <w:trPr>
          <w:trHeight w:val="20"/>
        </w:trPr>
        <w:tc>
          <w:tcPr>
            <w:tcW w:w="9423" w:type="dxa"/>
            <w:gridSpan w:val="3"/>
            <w:shd w:val="clear" w:color="auto" w:fill="auto"/>
          </w:tcPr>
          <w:p w14:paraId="531E4EF2" w14:textId="5EA5577D" w:rsidR="00E06AE5" w:rsidRPr="004E37AD" w:rsidRDefault="00E06AE5" w:rsidP="004555C0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4E37AD">
              <w:rPr>
                <w:rFonts w:cs="Times New Roman"/>
                <w:bCs/>
                <w:color w:val="000000"/>
                <w:spacing w:val="-4"/>
                <w:szCs w:val="28"/>
              </w:rPr>
              <w:t>Отдел по делам ветеранов и инвалидов</w:t>
            </w:r>
          </w:p>
        </w:tc>
      </w:tr>
      <w:tr w:rsidR="004555C0" w:rsidRPr="004E37AD" w14:paraId="5A412292" w14:textId="77777777" w:rsidTr="00C73035">
        <w:trPr>
          <w:trHeight w:val="20"/>
        </w:trPr>
        <w:tc>
          <w:tcPr>
            <w:tcW w:w="3469" w:type="dxa"/>
            <w:shd w:val="clear" w:color="auto" w:fill="auto"/>
          </w:tcPr>
          <w:p w14:paraId="18A25953" w14:textId="77777777" w:rsidR="004555C0" w:rsidRPr="004E37AD" w:rsidRDefault="004555C0" w:rsidP="004555C0">
            <w:pPr>
              <w:ind w:firstLine="5"/>
              <w:rPr>
                <w:rFonts w:cs="Times New Roman"/>
                <w:color w:val="000000"/>
                <w:szCs w:val="28"/>
              </w:rPr>
            </w:pPr>
            <w:r w:rsidRPr="004E37AD">
              <w:rPr>
                <w:rFonts w:cs="Times New Roman"/>
                <w:color w:val="000000"/>
                <w:szCs w:val="28"/>
              </w:rPr>
              <w:t>Начальник отдела</w:t>
            </w:r>
          </w:p>
        </w:tc>
        <w:tc>
          <w:tcPr>
            <w:tcW w:w="2977" w:type="dxa"/>
            <w:shd w:val="clear" w:color="auto" w:fill="auto"/>
          </w:tcPr>
          <w:p w14:paraId="274984C5" w14:textId="77777777" w:rsidR="004555C0" w:rsidRPr="004E37AD" w:rsidRDefault="004555C0" w:rsidP="004555C0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4E37AD">
              <w:rPr>
                <w:rFonts w:cs="Times New Roman"/>
                <w:color w:val="000000"/>
                <w:szCs w:val="28"/>
              </w:rPr>
              <w:t>руководители</w:t>
            </w:r>
          </w:p>
        </w:tc>
        <w:tc>
          <w:tcPr>
            <w:tcW w:w="2977" w:type="dxa"/>
            <w:shd w:val="clear" w:color="auto" w:fill="auto"/>
          </w:tcPr>
          <w:p w14:paraId="4A773536" w14:textId="77777777" w:rsidR="004555C0" w:rsidRPr="004E37AD" w:rsidRDefault="004555C0" w:rsidP="004555C0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4E37AD">
              <w:rPr>
                <w:rFonts w:cs="Times New Roman"/>
                <w:color w:val="000000"/>
                <w:szCs w:val="28"/>
              </w:rPr>
              <w:t>главная</w:t>
            </w:r>
          </w:p>
        </w:tc>
      </w:tr>
      <w:tr w:rsidR="004555C0" w:rsidRPr="004E37AD" w14:paraId="0EC938FE" w14:textId="77777777" w:rsidTr="00C73035">
        <w:trPr>
          <w:trHeight w:val="20"/>
        </w:trPr>
        <w:tc>
          <w:tcPr>
            <w:tcW w:w="3469" w:type="dxa"/>
            <w:shd w:val="clear" w:color="auto" w:fill="auto"/>
          </w:tcPr>
          <w:p w14:paraId="0FD81F99" w14:textId="77777777" w:rsidR="004555C0" w:rsidRPr="004E37AD" w:rsidRDefault="004555C0" w:rsidP="004555C0">
            <w:pPr>
              <w:ind w:firstLine="5"/>
              <w:rPr>
                <w:rFonts w:cs="Times New Roman"/>
                <w:color w:val="000000"/>
                <w:szCs w:val="28"/>
              </w:rPr>
            </w:pPr>
            <w:r w:rsidRPr="004E37AD">
              <w:rPr>
                <w:rFonts w:cs="Times New Roman"/>
                <w:color w:val="000000"/>
                <w:szCs w:val="28"/>
              </w:rPr>
              <w:t>Заместитель начальника отдела</w:t>
            </w:r>
          </w:p>
        </w:tc>
        <w:tc>
          <w:tcPr>
            <w:tcW w:w="2977" w:type="dxa"/>
            <w:shd w:val="clear" w:color="auto" w:fill="auto"/>
          </w:tcPr>
          <w:p w14:paraId="7140DAEA" w14:textId="77777777" w:rsidR="004555C0" w:rsidRPr="004E37AD" w:rsidRDefault="004555C0" w:rsidP="004555C0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4E37AD">
              <w:rPr>
                <w:rFonts w:cs="Times New Roman"/>
                <w:color w:val="000000"/>
                <w:szCs w:val="28"/>
              </w:rPr>
              <w:t>руководители</w:t>
            </w:r>
          </w:p>
        </w:tc>
        <w:tc>
          <w:tcPr>
            <w:tcW w:w="2977" w:type="dxa"/>
            <w:shd w:val="clear" w:color="auto" w:fill="auto"/>
          </w:tcPr>
          <w:p w14:paraId="601B34E6" w14:textId="77777777" w:rsidR="004555C0" w:rsidRPr="004E37AD" w:rsidRDefault="004555C0" w:rsidP="004555C0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4E37AD">
              <w:rPr>
                <w:rFonts w:cs="Times New Roman"/>
                <w:color w:val="000000"/>
                <w:szCs w:val="28"/>
              </w:rPr>
              <w:t>ведущая</w:t>
            </w:r>
          </w:p>
        </w:tc>
      </w:tr>
      <w:tr w:rsidR="004555C0" w:rsidRPr="004E37AD" w14:paraId="3C5CEADE" w14:textId="77777777" w:rsidTr="00C73035">
        <w:trPr>
          <w:trHeight w:val="20"/>
        </w:trPr>
        <w:tc>
          <w:tcPr>
            <w:tcW w:w="3469" w:type="dxa"/>
            <w:shd w:val="clear" w:color="auto" w:fill="auto"/>
          </w:tcPr>
          <w:p w14:paraId="589C2F28" w14:textId="77777777" w:rsidR="004555C0" w:rsidRPr="004E37AD" w:rsidRDefault="004555C0" w:rsidP="004555C0">
            <w:pPr>
              <w:ind w:firstLine="5"/>
              <w:rPr>
                <w:rFonts w:cs="Times New Roman"/>
                <w:color w:val="000000"/>
                <w:szCs w:val="28"/>
              </w:rPr>
            </w:pPr>
            <w:r w:rsidRPr="004E37AD">
              <w:rPr>
                <w:rFonts w:cs="Times New Roman"/>
                <w:color w:val="000000"/>
                <w:szCs w:val="28"/>
              </w:rPr>
              <w:t>Консультант</w:t>
            </w:r>
          </w:p>
        </w:tc>
        <w:tc>
          <w:tcPr>
            <w:tcW w:w="2977" w:type="dxa"/>
            <w:shd w:val="clear" w:color="auto" w:fill="auto"/>
          </w:tcPr>
          <w:p w14:paraId="7AC9E4EC" w14:textId="77777777" w:rsidR="004555C0" w:rsidRPr="004E37AD" w:rsidRDefault="004555C0" w:rsidP="004555C0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4E37AD">
              <w:rPr>
                <w:rFonts w:cs="Times New Roman"/>
                <w:color w:val="000000"/>
                <w:szCs w:val="28"/>
              </w:rPr>
              <w:t>специалисты</w:t>
            </w:r>
          </w:p>
        </w:tc>
        <w:tc>
          <w:tcPr>
            <w:tcW w:w="2977" w:type="dxa"/>
            <w:shd w:val="clear" w:color="auto" w:fill="auto"/>
          </w:tcPr>
          <w:p w14:paraId="2E60384F" w14:textId="77777777" w:rsidR="004555C0" w:rsidRPr="004E37AD" w:rsidRDefault="004555C0" w:rsidP="004555C0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4E37AD">
              <w:rPr>
                <w:rFonts w:cs="Times New Roman"/>
                <w:color w:val="000000"/>
                <w:szCs w:val="28"/>
              </w:rPr>
              <w:t>ведущая</w:t>
            </w:r>
          </w:p>
        </w:tc>
      </w:tr>
      <w:tr w:rsidR="004555C0" w:rsidRPr="004E37AD" w14:paraId="5C2AA73D" w14:textId="77777777" w:rsidTr="00C73035">
        <w:trPr>
          <w:trHeight w:val="20"/>
        </w:trPr>
        <w:tc>
          <w:tcPr>
            <w:tcW w:w="3469" w:type="dxa"/>
            <w:shd w:val="clear" w:color="auto" w:fill="auto"/>
          </w:tcPr>
          <w:p w14:paraId="53AB1B04" w14:textId="4774C9B5" w:rsidR="004555C0" w:rsidRPr="004E37AD" w:rsidRDefault="004555C0" w:rsidP="004555C0">
            <w:pPr>
              <w:ind w:firstLine="5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Консультант</w:t>
            </w:r>
          </w:p>
        </w:tc>
        <w:tc>
          <w:tcPr>
            <w:tcW w:w="2977" w:type="dxa"/>
            <w:shd w:val="clear" w:color="auto" w:fill="auto"/>
          </w:tcPr>
          <w:p w14:paraId="66385685" w14:textId="77777777" w:rsidR="004555C0" w:rsidRPr="004E37AD" w:rsidRDefault="004555C0" w:rsidP="004555C0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4E37AD">
              <w:rPr>
                <w:rFonts w:cs="Times New Roman"/>
                <w:color w:val="000000"/>
                <w:szCs w:val="28"/>
              </w:rPr>
              <w:t>специалисты</w:t>
            </w:r>
          </w:p>
        </w:tc>
        <w:tc>
          <w:tcPr>
            <w:tcW w:w="2977" w:type="dxa"/>
            <w:shd w:val="clear" w:color="auto" w:fill="auto"/>
          </w:tcPr>
          <w:p w14:paraId="1A5C2601" w14:textId="1A68F985" w:rsidR="004555C0" w:rsidRPr="004E37AD" w:rsidRDefault="004555C0" w:rsidP="004555C0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ведущая</w:t>
            </w:r>
          </w:p>
        </w:tc>
      </w:tr>
      <w:tr w:rsidR="004555C0" w:rsidRPr="004E37AD" w14:paraId="620AFB24" w14:textId="77777777" w:rsidTr="00C73035">
        <w:trPr>
          <w:trHeight w:val="20"/>
        </w:trPr>
        <w:tc>
          <w:tcPr>
            <w:tcW w:w="3469" w:type="dxa"/>
            <w:shd w:val="clear" w:color="auto" w:fill="auto"/>
          </w:tcPr>
          <w:p w14:paraId="6B5EB5CF" w14:textId="77777777" w:rsidR="004555C0" w:rsidRPr="004E37AD" w:rsidRDefault="004555C0" w:rsidP="004555C0">
            <w:pPr>
              <w:ind w:firstLine="5"/>
              <w:rPr>
                <w:rFonts w:cs="Times New Roman"/>
                <w:color w:val="000000"/>
                <w:szCs w:val="28"/>
              </w:rPr>
            </w:pPr>
            <w:r w:rsidRPr="004E37AD">
              <w:rPr>
                <w:rFonts w:cs="Times New Roman"/>
                <w:color w:val="000000"/>
                <w:szCs w:val="28"/>
              </w:rPr>
              <w:t>Главный специалист</w:t>
            </w:r>
          </w:p>
        </w:tc>
        <w:tc>
          <w:tcPr>
            <w:tcW w:w="2977" w:type="dxa"/>
            <w:shd w:val="clear" w:color="auto" w:fill="auto"/>
          </w:tcPr>
          <w:p w14:paraId="2B71C08F" w14:textId="77777777" w:rsidR="004555C0" w:rsidRPr="004E37AD" w:rsidRDefault="004555C0" w:rsidP="004555C0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4E37AD">
              <w:rPr>
                <w:rFonts w:cs="Times New Roman"/>
                <w:color w:val="000000"/>
                <w:szCs w:val="28"/>
              </w:rPr>
              <w:t>специалисты</w:t>
            </w:r>
          </w:p>
        </w:tc>
        <w:tc>
          <w:tcPr>
            <w:tcW w:w="2977" w:type="dxa"/>
            <w:shd w:val="clear" w:color="auto" w:fill="auto"/>
          </w:tcPr>
          <w:p w14:paraId="45F4F941" w14:textId="77777777" w:rsidR="004555C0" w:rsidRPr="004E37AD" w:rsidRDefault="004555C0" w:rsidP="004555C0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4E37AD">
              <w:rPr>
                <w:rFonts w:cs="Times New Roman"/>
                <w:color w:val="000000"/>
                <w:szCs w:val="28"/>
              </w:rPr>
              <w:t>старшая</w:t>
            </w:r>
          </w:p>
        </w:tc>
      </w:tr>
      <w:tr w:rsidR="004555C0" w:rsidRPr="004E37AD" w14:paraId="4AB9CF2A" w14:textId="77777777" w:rsidTr="00C73035">
        <w:trPr>
          <w:trHeight w:val="20"/>
        </w:trPr>
        <w:tc>
          <w:tcPr>
            <w:tcW w:w="3469" w:type="dxa"/>
            <w:shd w:val="clear" w:color="auto" w:fill="auto"/>
          </w:tcPr>
          <w:p w14:paraId="5A518DAF" w14:textId="77777777" w:rsidR="004555C0" w:rsidRPr="004E37AD" w:rsidRDefault="004555C0" w:rsidP="004555C0">
            <w:pPr>
              <w:ind w:firstLine="5"/>
              <w:rPr>
                <w:rFonts w:cs="Times New Roman"/>
                <w:color w:val="000000"/>
                <w:szCs w:val="28"/>
              </w:rPr>
            </w:pPr>
            <w:r w:rsidRPr="004E37AD">
              <w:rPr>
                <w:rFonts w:cs="Times New Roman"/>
                <w:color w:val="000000"/>
                <w:szCs w:val="28"/>
              </w:rPr>
              <w:t>Главный специалист</w:t>
            </w:r>
          </w:p>
        </w:tc>
        <w:tc>
          <w:tcPr>
            <w:tcW w:w="2977" w:type="dxa"/>
            <w:shd w:val="clear" w:color="auto" w:fill="auto"/>
          </w:tcPr>
          <w:p w14:paraId="05B56B36" w14:textId="77777777" w:rsidR="004555C0" w:rsidRPr="004E37AD" w:rsidRDefault="004555C0" w:rsidP="004555C0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4E37AD">
              <w:rPr>
                <w:rFonts w:cs="Times New Roman"/>
                <w:color w:val="000000"/>
                <w:szCs w:val="28"/>
              </w:rPr>
              <w:t>специалисты</w:t>
            </w:r>
          </w:p>
        </w:tc>
        <w:tc>
          <w:tcPr>
            <w:tcW w:w="2977" w:type="dxa"/>
            <w:shd w:val="clear" w:color="auto" w:fill="auto"/>
          </w:tcPr>
          <w:p w14:paraId="1BDEBB07" w14:textId="77777777" w:rsidR="004555C0" w:rsidRPr="004E37AD" w:rsidRDefault="004555C0" w:rsidP="004555C0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4E37AD">
              <w:rPr>
                <w:rFonts w:cs="Times New Roman"/>
                <w:color w:val="000000"/>
                <w:szCs w:val="28"/>
              </w:rPr>
              <w:t>старшая</w:t>
            </w:r>
          </w:p>
        </w:tc>
      </w:tr>
    </w:tbl>
    <w:p w14:paraId="093D339B" w14:textId="77777777" w:rsidR="00376A8A" w:rsidRDefault="00376A8A" w:rsidP="004555C0">
      <w:pPr>
        <w:pStyle w:val="a8"/>
        <w:tabs>
          <w:tab w:val="left" w:pos="1134"/>
        </w:tabs>
        <w:ind w:left="0"/>
        <w:jc w:val="both"/>
        <w:rPr>
          <w:rFonts w:cs="Times New Roman"/>
          <w:szCs w:val="28"/>
        </w:rPr>
      </w:pPr>
    </w:p>
    <w:p w14:paraId="026420D3" w14:textId="0331699C" w:rsidR="00E06AE5" w:rsidRDefault="004555C0" w:rsidP="004555C0">
      <w:pPr>
        <w:pStyle w:val="a8"/>
        <w:tabs>
          <w:tab w:val="left" w:pos="1134"/>
        </w:tabs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</w:t>
      </w:r>
      <w:r w:rsidR="00376A8A">
        <w:rPr>
          <w:rFonts w:cs="Times New Roman"/>
          <w:szCs w:val="28"/>
        </w:rPr>
        <w:t> </w:t>
      </w:r>
      <w:r w:rsidR="00E06AE5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хем</w:t>
      </w:r>
      <w:r w:rsidR="00E06AE5">
        <w:rPr>
          <w:rFonts w:cs="Times New Roman"/>
          <w:szCs w:val="28"/>
        </w:rPr>
        <w:t>у</w:t>
      </w:r>
      <w:r>
        <w:rPr>
          <w:rFonts w:cs="Times New Roman"/>
          <w:szCs w:val="28"/>
        </w:rPr>
        <w:t xml:space="preserve"> министерства труда и социальной поддержки населения Ярославской области (55 ед.) </w:t>
      </w:r>
      <w:r w:rsidR="00E06AE5">
        <w:rPr>
          <w:rFonts w:cs="Times New Roman"/>
          <w:szCs w:val="28"/>
        </w:rPr>
        <w:t>(</w:t>
      </w:r>
      <w:r>
        <w:rPr>
          <w:rFonts w:cs="Times New Roman"/>
          <w:szCs w:val="28"/>
        </w:rPr>
        <w:t>приложение 2 к Положению</w:t>
      </w:r>
      <w:r w:rsidR="00E06AE5">
        <w:rPr>
          <w:rFonts w:cs="Times New Roman"/>
          <w:szCs w:val="28"/>
        </w:rPr>
        <w:t>)</w:t>
      </w:r>
      <w:r>
        <w:rPr>
          <w:rFonts w:cs="Times New Roman"/>
          <w:szCs w:val="28"/>
        </w:rPr>
        <w:t xml:space="preserve"> </w:t>
      </w:r>
      <w:r w:rsidR="00E06AE5" w:rsidRPr="00E06AE5">
        <w:rPr>
          <w:rFonts w:cs="Times New Roman"/>
          <w:szCs w:val="28"/>
        </w:rPr>
        <w:t>изложить в</w:t>
      </w:r>
      <w:r w:rsidR="00E06AE5">
        <w:rPr>
          <w:rFonts w:cs="Times New Roman"/>
          <w:szCs w:val="28"/>
        </w:rPr>
        <w:t> </w:t>
      </w:r>
      <w:r w:rsidR="00E06AE5" w:rsidRPr="00E06AE5">
        <w:rPr>
          <w:rFonts w:cs="Times New Roman"/>
          <w:szCs w:val="28"/>
        </w:rPr>
        <w:t>следующей редакции:</w:t>
      </w:r>
    </w:p>
    <w:p w14:paraId="60734F6A" w14:textId="0C98B221" w:rsidR="00030900" w:rsidRDefault="00030900" w:rsidP="00AA57BD">
      <w:pPr>
        <w:tabs>
          <w:tab w:val="left" w:pos="0"/>
        </w:tabs>
        <w:ind w:firstLine="0"/>
        <w:jc w:val="both"/>
        <w:rPr>
          <w:rFonts w:cs="Times New Roman"/>
          <w:szCs w:val="28"/>
        </w:rPr>
        <w:sectPr w:rsidR="00030900" w:rsidSect="003617C6">
          <w:pgSz w:w="11906" w:h="16838" w:code="9"/>
          <w:pgMar w:top="1134" w:right="567" w:bottom="1134" w:left="1985" w:header="709" w:footer="215" w:gutter="0"/>
          <w:cols w:space="708"/>
          <w:titlePg/>
          <w:docGrid w:linePitch="360"/>
        </w:sectPr>
      </w:pPr>
    </w:p>
    <w:p w14:paraId="6CC708E8" w14:textId="77777777" w:rsidR="00030900" w:rsidRDefault="00030900" w:rsidP="00C40640">
      <w:pPr>
        <w:ind w:left="10206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«Приложение 2</w:t>
      </w:r>
    </w:p>
    <w:p w14:paraId="5BFAA8EC" w14:textId="77777777" w:rsidR="00030900" w:rsidRDefault="00030900" w:rsidP="00C40640">
      <w:pPr>
        <w:ind w:left="10206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 Положению</w:t>
      </w:r>
    </w:p>
    <w:p w14:paraId="31EF10BC" w14:textId="77777777" w:rsidR="00030900" w:rsidRDefault="00030900" w:rsidP="00C40640">
      <w:pPr>
        <w:ind w:left="10206" w:firstLine="0"/>
        <w:jc w:val="both"/>
        <w:rPr>
          <w:rFonts w:cs="Times New Roman"/>
          <w:szCs w:val="28"/>
        </w:rPr>
      </w:pPr>
    </w:p>
    <w:p w14:paraId="5C322797" w14:textId="4FB71A51" w:rsidR="00C40640" w:rsidRDefault="00030900" w:rsidP="00C40640">
      <w:pPr>
        <w:ind w:firstLine="0"/>
        <w:jc w:val="center"/>
        <w:rPr>
          <w:rFonts w:cs="Times New Roman"/>
          <w:b/>
          <w:szCs w:val="28"/>
        </w:rPr>
      </w:pPr>
      <w:r w:rsidRPr="00C40640">
        <w:rPr>
          <w:rFonts w:cs="Times New Roman"/>
          <w:b/>
          <w:szCs w:val="28"/>
        </w:rPr>
        <w:t>СХЕМА</w:t>
      </w:r>
    </w:p>
    <w:p w14:paraId="57EA7CC5" w14:textId="793C299F" w:rsidR="00C40640" w:rsidRPr="00C40640" w:rsidRDefault="00030900" w:rsidP="00C40640">
      <w:pPr>
        <w:ind w:firstLine="0"/>
        <w:jc w:val="center"/>
        <w:rPr>
          <w:rFonts w:cs="Times New Roman"/>
          <w:b/>
          <w:szCs w:val="28"/>
        </w:rPr>
      </w:pPr>
      <w:r w:rsidRPr="00C40640">
        <w:rPr>
          <w:rFonts w:cs="Times New Roman"/>
          <w:b/>
          <w:szCs w:val="28"/>
        </w:rPr>
        <w:t>министерства труда и социальной поддержки населения Ярославской области (55 ед.)</w:t>
      </w:r>
      <w:r w:rsidRPr="00030900">
        <w:rPr>
          <w:rFonts w:cs="Times New Roman"/>
          <w:szCs w:val="28"/>
        </w:rPr>
        <w:t xml:space="preserve"> </w:t>
      </w:r>
      <w:r w:rsidR="00C40640">
        <w:rPr>
          <w:noProof/>
          <w:lang w:eastAsia="ru-RU"/>
        </w:rPr>
        <w:drawing>
          <wp:inline distT="0" distB="0" distL="0" distR="0" wp14:anchorId="2C8D6459" wp14:editId="0D772E3F">
            <wp:extent cx="8621085" cy="487680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638329" cy="4886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0640" w:rsidRPr="00C40640" w:rsidSect="00810630">
      <w:headerReference w:type="default" r:id="rId13"/>
      <w:pgSz w:w="16838" w:h="11906" w:orient="landscape" w:code="9"/>
      <w:pgMar w:top="1985" w:right="1134" w:bottom="567" w:left="1134" w:header="709" w:footer="0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CC47A" w14:textId="77777777" w:rsidR="002F424E" w:rsidRDefault="002F424E" w:rsidP="00CF5840">
      <w:r>
        <w:separator/>
      </w:r>
    </w:p>
  </w:endnote>
  <w:endnote w:type="continuationSeparator" w:id="0">
    <w:p w14:paraId="7CA4B735" w14:textId="77777777" w:rsidR="002F424E" w:rsidRDefault="002F424E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00" w:firstRow="0" w:lastRow="0" w:firstColumn="0" w:lastColumn="0" w:noHBand="0" w:noVBand="0"/>
    </w:tblPr>
    <w:tblGrid>
      <w:gridCol w:w="9856"/>
      <w:gridCol w:w="4930"/>
    </w:tblGrid>
    <w:tr w:rsidR="00B17EA4" w14:paraId="10FC73BC" w14:textId="77777777" w:rsidTr="00B17EA4">
      <w:tc>
        <w:tcPr>
          <w:tcW w:w="3333" w:type="pct"/>
          <w:shd w:val="clear" w:color="auto" w:fill="auto"/>
        </w:tcPr>
        <w:p w14:paraId="1B7925A1" w14:textId="3FF0B66F" w:rsidR="00B17EA4" w:rsidRPr="00B17EA4" w:rsidRDefault="00B17EA4" w:rsidP="00B17EA4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B17EA4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11A56410" w14:textId="28E4B40A" w:rsidR="00B17EA4" w:rsidRPr="00B17EA4" w:rsidRDefault="00B17EA4" w:rsidP="00B17EA4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B17EA4">
            <w:rPr>
              <w:rFonts w:cs="Times New Roman"/>
              <w:color w:val="808080"/>
              <w:sz w:val="18"/>
            </w:rPr>
            <w:t xml:space="preserve">Страница </w:t>
          </w:r>
          <w:r w:rsidRPr="00B17EA4">
            <w:rPr>
              <w:rFonts w:cs="Times New Roman"/>
              <w:color w:val="808080"/>
              <w:sz w:val="18"/>
            </w:rPr>
            <w:fldChar w:fldCharType="begin"/>
          </w:r>
          <w:r w:rsidRPr="00B17EA4">
            <w:rPr>
              <w:rFonts w:cs="Times New Roman"/>
              <w:color w:val="808080"/>
              <w:sz w:val="18"/>
            </w:rPr>
            <w:instrText xml:space="preserve"> PAGE </w:instrText>
          </w:r>
          <w:r w:rsidRPr="00B17EA4">
            <w:rPr>
              <w:rFonts w:cs="Times New Roman"/>
              <w:color w:val="808080"/>
              <w:sz w:val="18"/>
            </w:rPr>
            <w:fldChar w:fldCharType="separate"/>
          </w:r>
          <w:r w:rsidR="00E72A39">
            <w:rPr>
              <w:rFonts w:cs="Times New Roman"/>
              <w:noProof/>
              <w:color w:val="808080"/>
              <w:sz w:val="18"/>
            </w:rPr>
            <w:t>2</w:t>
          </w:r>
          <w:r w:rsidRPr="00B17EA4">
            <w:rPr>
              <w:rFonts w:cs="Times New Roman"/>
              <w:color w:val="808080"/>
              <w:sz w:val="18"/>
            </w:rPr>
            <w:fldChar w:fldCharType="end"/>
          </w:r>
          <w:r w:rsidRPr="00B17EA4">
            <w:rPr>
              <w:rFonts w:cs="Times New Roman"/>
              <w:color w:val="808080"/>
              <w:sz w:val="18"/>
            </w:rPr>
            <w:t xml:space="preserve"> из </w:t>
          </w:r>
          <w:r w:rsidRPr="00B17EA4">
            <w:rPr>
              <w:rFonts w:cs="Times New Roman"/>
              <w:color w:val="808080"/>
              <w:sz w:val="18"/>
            </w:rPr>
            <w:fldChar w:fldCharType="begin"/>
          </w:r>
          <w:r w:rsidRPr="00B17EA4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B17EA4">
            <w:rPr>
              <w:rFonts w:cs="Times New Roman"/>
              <w:color w:val="808080"/>
              <w:sz w:val="18"/>
            </w:rPr>
            <w:fldChar w:fldCharType="separate"/>
          </w:r>
          <w:r w:rsidR="00E72A39">
            <w:rPr>
              <w:rFonts w:cs="Times New Roman"/>
              <w:noProof/>
              <w:color w:val="808080"/>
              <w:sz w:val="18"/>
            </w:rPr>
            <w:t>3</w:t>
          </w:r>
          <w:r w:rsidRPr="00B17EA4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408DE83D" w14:textId="77777777" w:rsidR="00B17EA4" w:rsidRPr="00B17EA4" w:rsidRDefault="00B17EA4" w:rsidP="00B17EA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B17EA4" w14:paraId="44CF9893" w14:textId="77777777" w:rsidTr="00B17EA4">
      <w:tc>
        <w:tcPr>
          <w:tcW w:w="3333" w:type="pct"/>
          <w:shd w:val="clear" w:color="auto" w:fill="auto"/>
        </w:tcPr>
        <w:p w14:paraId="7E68231E" w14:textId="6B1D0CF3" w:rsidR="00B17EA4" w:rsidRPr="00B17EA4" w:rsidRDefault="00B17EA4" w:rsidP="00B17EA4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B17EA4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7C1821A4" w14:textId="20C25347" w:rsidR="00B17EA4" w:rsidRPr="00B17EA4" w:rsidRDefault="00B17EA4" w:rsidP="00B17EA4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B17EA4">
            <w:rPr>
              <w:rFonts w:cs="Times New Roman"/>
              <w:color w:val="808080"/>
              <w:sz w:val="18"/>
            </w:rPr>
            <w:t xml:space="preserve">Страница </w:t>
          </w:r>
          <w:r w:rsidRPr="00B17EA4">
            <w:rPr>
              <w:rFonts w:cs="Times New Roman"/>
              <w:color w:val="808080"/>
              <w:sz w:val="18"/>
            </w:rPr>
            <w:fldChar w:fldCharType="begin"/>
          </w:r>
          <w:r w:rsidRPr="00B17EA4">
            <w:rPr>
              <w:rFonts w:cs="Times New Roman"/>
              <w:color w:val="808080"/>
              <w:sz w:val="18"/>
            </w:rPr>
            <w:instrText xml:space="preserve"> PAGE </w:instrText>
          </w:r>
          <w:r w:rsidRPr="00B17EA4">
            <w:rPr>
              <w:rFonts w:cs="Times New Roman"/>
              <w:color w:val="808080"/>
              <w:sz w:val="18"/>
            </w:rPr>
            <w:fldChar w:fldCharType="separate"/>
          </w:r>
          <w:r w:rsidR="00E72A39">
            <w:rPr>
              <w:rFonts w:cs="Times New Roman"/>
              <w:noProof/>
              <w:color w:val="808080"/>
              <w:sz w:val="18"/>
            </w:rPr>
            <w:t>2</w:t>
          </w:r>
          <w:r w:rsidRPr="00B17EA4">
            <w:rPr>
              <w:rFonts w:cs="Times New Roman"/>
              <w:color w:val="808080"/>
              <w:sz w:val="18"/>
            </w:rPr>
            <w:fldChar w:fldCharType="end"/>
          </w:r>
          <w:r w:rsidRPr="00B17EA4">
            <w:rPr>
              <w:rFonts w:cs="Times New Roman"/>
              <w:color w:val="808080"/>
              <w:sz w:val="18"/>
            </w:rPr>
            <w:t xml:space="preserve"> из </w:t>
          </w:r>
          <w:r w:rsidRPr="00B17EA4">
            <w:rPr>
              <w:rFonts w:cs="Times New Roman"/>
              <w:color w:val="808080"/>
              <w:sz w:val="18"/>
            </w:rPr>
            <w:fldChar w:fldCharType="begin"/>
          </w:r>
          <w:r w:rsidRPr="00B17EA4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B17EA4">
            <w:rPr>
              <w:rFonts w:cs="Times New Roman"/>
              <w:color w:val="808080"/>
              <w:sz w:val="18"/>
            </w:rPr>
            <w:fldChar w:fldCharType="separate"/>
          </w:r>
          <w:r w:rsidR="00E72A39">
            <w:rPr>
              <w:rFonts w:cs="Times New Roman"/>
              <w:noProof/>
              <w:color w:val="808080"/>
              <w:sz w:val="18"/>
            </w:rPr>
            <w:t>3</w:t>
          </w:r>
          <w:r w:rsidRPr="00B17EA4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397671EA" w14:textId="77777777" w:rsidR="00B17EA4" w:rsidRPr="00B17EA4" w:rsidRDefault="00B17EA4" w:rsidP="00B17EA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82D6C" w14:textId="77777777" w:rsidR="002F424E" w:rsidRDefault="002F424E" w:rsidP="00CF5840">
      <w:r>
        <w:separator/>
      </w:r>
    </w:p>
  </w:footnote>
  <w:footnote w:type="continuationSeparator" w:id="0">
    <w:p w14:paraId="37F55638" w14:textId="77777777" w:rsidR="002F424E" w:rsidRDefault="002F424E" w:rsidP="00CF5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CE7C4" w14:textId="66D09B8B" w:rsidR="00030900" w:rsidRPr="00B17EA4" w:rsidRDefault="00030900" w:rsidP="00B17EA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87F8D"/>
    <w:multiLevelType w:val="hybridMultilevel"/>
    <w:tmpl w:val="08F271D4"/>
    <w:lvl w:ilvl="0" w:tplc="5394CE0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E30D3"/>
    <w:multiLevelType w:val="multilevel"/>
    <w:tmpl w:val="A9384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609F"/>
    <w:rsid w:val="00007DCA"/>
    <w:rsid w:val="00030900"/>
    <w:rsid w:val="00073C1A"/>
    <w:rsid w:val="00092EFC"/>
    <w:rsid w:val="000C0AE9"/>
    <w:rsid w:val="000C5933"/>
    <w:rsid w:val="001101A3"/>
    <w:rsid w:val="001347C5"/>
    <w:rsid w:val="001707B3"/>
    <w:rsid w:val="001B6AAD"/>
    <w:rsid w:val="001C1080"/>
    <w:rsid w:val="001C78DA"/>
    <w:rsid w:val="0020519A"/>
    <w:rsid w:val="0022303B"/>
    <w:rsid w:val="00223F9A"/>
    <w:rsid w:val="002306C4"/>
    <w:rsid w:val="00260017"/>
    <w:rsid w:val="00260038"/>
    <w:rsid w:val="002F30DD"/>
    <w:rsid w:val="002F424E"/>
    <w:rsid w:val="002F430E"/>
    <w:rsid w:val="002F6DDE"/>
    <w:rsid w:val="00301A09"/>
    <w:rsid w:val="003246AA"/>
    <w:rsid w:val="00333237"/>
    <w:rsid w:val="003617C6"/>
    <w:rsid w:val="003656CE"/>
    <w:rsid w:val="00365EF1"/>
    <w:rsid w:val="00376A8A"/>
    <w:rsid w:val="00381164"/>
    <w:rsid w:val="003A2DCC"/>
    <w:rsid w:val="003D1E8D"/>
    <w:rsid w:val="003E17DA"/>
    <w:rsid w:val="003F1447"/>
    <w:rsid w:val="003F43C8"/>
    <w:rsid w:val="003F65E2"/>
    <w:rsid w:val="0040656C"/>
    <w:rsid w:val="0042757E"/>
    <w:rsid w:val="00446F5F"/>
    <w:rsid w:val="004555C0"/>
    <w:rsid w:val="00470773"/>
    <w:rsid w:val="00487DAB"/>
    <w:rsid w:val="004A11ED"/>
    <w:rsid w:val="004F17C6"/>
    <w:rsid w:val="004F371C"/>
    <w:rsid w:val="004F5B7C"/>
    <w:rsid w:val="00501166"/>
    <w:rsid w:val="00523AF8"/>
    <w:rsid w:val="00547508"/>
    <w:rsid w:val="00570FBB"/>
    <w:rsid w:val="005862FB"/>
    <w:rsid w:val="005A6E08"/>
    <w:rsid w:val="005D0750"/>
    <w:rsid w:val="005D4AE9"/>
    <w:rsid w:val="005D4AED"/>
    <w:rsid w:val="005F2543"/>
    <w:rsid w:val="00604698"/>
    <w:rsid w:val="00612E3C"/>
    <w:rsid w:val="006157BF"/>
    <w:rsid w:val="00631ABE"/>
    <w:rsid w:val="006649D3"/>
    <w:rsid w:val="00672A7E"/>
    <w:rsid w:val="00673492"/>
    <w:rsid w:val="0068148C"/>
    <w:rsid w:val="00681496"/>
    <w:rsid w:val="006A643E"/>
    <w:rsid w:val="006E005E"/>
    <w:rsid w:val="006E0D3B"/>
    <w:rsid w:val="006E11BC"/>
    <w:rsid w:val="007341B3"/>
    <w:rsid w:val="00737E26"/>
    <w:rsid w:val="00752488"/>
    <w:rsid w:val="00777893"/>
    <w:rsid w:val="00791A86"/>
    <w:rsid w:val="00796C37"/>
    <w:rsid w:val="00810630"/>
    <w:rsid w:val="00810833"/>
    <w:rsid w:val="008335B1"/>
    <w:rsid w:val="0085767D"/>
    <w:rsid w:val="008806D3"/>
    <w:rsid w:val="008B7808"/>
    <w:rsid w:val="008C1CB8"/>
    <w:rsid w:val="008C5C70"/>
    <w:rsid w:val="009458DF"/>
    <w:rsid w:val="00962EE9"/>
    <w:rsid w:val="009C0137"/>
    <w:rsid w:val="00A477F4"/>
    <w:rsid w:val="00A82392"/>
    <w:rsid w:val="00A83D83"/>
    <w:rsid w:val="00AA57BD"/>
    <w:rsid w:val="00AC1465"/>
    <w:rsid w:val="00B17EA4"/>
    <w:rsid w:val="00B41FCA"/>
    <w:rsid w:val="00B55589"/>
    <w:rsid w:val="00B90652"/>
    <w:rsid w:val="00BA0FB7"/>
    <w:rsid w:val="00BB148F"/>
    <w:rsid w:val="00BB1812"/>
    <w:rsid w:val="00BB31CE"/>
    <w:rsid w:val="00BB38FE"/>
    <w:rsid w:val="00BB55B4"/>
    <w:rsid w:val="00BD3826"/>
    <w:rsid w:val="00BD7421"/>
    <w:rsid w:val="00BE7C98"/>
    <w:rsid w:val="00C208D9"/>
    <w:rsid w:val="00C4062D"/>
    <w:rsid w:val="00C40640"/>
    <w:rsid w:val="00C73035"/>
    <w:rsid w:val="00C75B18"/>
    <w:rsid w:val="00C812C4"/>
    <w:rsid w:val="00CE5FE6"/>
    <w:rsid w:val="00CF5107"/>
    <w:rsid w:val="00CF5840"/>
    <w:rsid w:val="00D00EFB"/>
    <w:rsid w:val="00D029E6"/>
    <w:rsid w:val="00D06430"/>
    <w:rsid w:val="00D207D9"/>
    <w:rsid w:val="00D438D5"/>
    <w:rsid w:val="00D920C7"/>
    <w:rsid w:val="00D93F0C"/>
    <w:rsid w:val="00DD27C7"/>
    <w:rsid w:val="00E06AE5"/>
    <w:rsid w:val="00E1407E"/>
    <w:rsid w:val="00E61420"/>
    <w:rsid w:val="00E72A39"/>
    <w:rsid w:val="00EE4E35"/>
    <w:rsid w:val="00EF10A2"/>
    <w:rsid w:val="00F24227"/>
    <w:rsid w:val="00F82D65"/>
    <w:rsid w:val="00F83899"/>
    <w:rsid w:val="00FB1736"/>
    <w:rsid w:val="00FB7558"/>
    <w:rsid w:val="00FC02A7"/>
    <w:rsid w:val="00FC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086133C"/>
  <w15:docId w15:val="{0D19ED0A-0990-4D86-AAE1-4A7F02417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customStyle="1" w:styleId="ConsPlusNonformat">
    <w:name w:val="ConsPlusNonformat"/>
    <w:rsid w:val="005A6E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2E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2EFC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962E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62E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962EE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2303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2303B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2303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2303B"/>
    <w:rPr>
      <w:rFonts w:ascii="Times New Roman" w:eastAsia="Times New Roman" w:hAnsi="Times New Roman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3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2024-04-11T20:00:00+00:00</dateaddindb>
    <dateminusta xmlns="081b8c99-5a1b-4ba1-9a3e-0d0cea83319e" xsi:nil="true"/>
    <numik xmlns="af44e648-6311-40f1-ad37-1234555fd9ba">452</numik>
    <kind xmlns="e2080b48-eafa-461e-b501-38555d38caa1">79</kind>
    <num xmlns="af44e648-6311-40f1-ad37-1234555fd9ba">452</num>
    <beginactiondate xmlns="a853e5a8-fa1e-4dd3-a1b5-1604bfb35b05">2024-04-04T20:00:00+00:00</beginactiondate>
    <approvaldate xmlns="081b8c99-5a1b-4ba1-9a3e-0d0cea83319e">2024-04-04T20:00:00+00:00</approvaldate>
    <bigtitle xmlns="a853e5a8-fa1e-4dd3-a1b5-1604bfb35b05">О внесении изменений в постановление Администрации области от 17.10.2006 № 277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>Официальный интернет-портал правовой информации (www.pravo.gov.ru) 12.04.2024</publication>
    <redactiondate xmlns="081b8c99-5a1b-4ba1-9a3e-0d0cea83319e" xsi:nil="true"/>
    <status xmlns="5256eb8c-d5dd-498a-ad6f-7fa801666f9a">34</status>
    <organ xmlns="67a9cb4f-e58d-445a-8e0b-2b8d792f9e38">218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452-п</number>
    <dateedition xmlns="081b8c99-5a1b-4ba1-9a3e-0d0cea83319e" xsi:nil="true"/>
    <operinform xmlns="081b8c99-5a1b-4ba1-9a3e-0d0cea83319e" xsi:nil="true"/>
  </documentManagement>
</p:properties>
</file>

<file path=customXml/itemProps1.xml><?xml version="1.0" encoding="utf-8"?>
<ds:datastoreItem xmlns:ds="http://schemas.openxmlformats.org/officeDocument/2006/customXml" ds:itemID="{AED00D39-651F-44B1-92A8-623586B2635E}"/>
</file>

<file path=customXml/itemProps2.xml><?xml version="1.0" encoding="utf-8"?>
<ds:datastoreItem xmlns:ds="http://schemas.openxmlformats.org/officeDocument/2006/customXml" ds:itemID="{920D0BB6-27CA-410E-AF42-5571CDCB7799}"/>
</file>

<file path=customXml/itemProps3.xml><?xml version="1.0" encoding="utf-8"?>
<ds:datastoreItem xmlns:ds="http://schemas.openxmlformats.org/officeDocument/2006/customXml" ds:itemID="{C84AA6B1-B820-4615-9FFE-D4B99919C37A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области.dotx</Template>
  <TotalTime>0</TotalTime>
  <Pages>3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Бадина Татьяна Вячеславовна</cp:lastModifiedBy>
  <cp:revision>3</cp:revision>
  <cp:lastPrinted>2024-04-10T05:36:00Z</cp:lastPrinted>
  <dcterms:created xsi:type="dcterms:W3CDTF">2024-04-12T12:41:00Z</dcterms:created>
  <dcterms:modified xsi:type="dcterms:W3CDTF">2024-04-12T12:42:00Z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 внесении изменений в постановление Правительства ярославской области от 03.10.2017 № 742-п "Об утверждении порядка предоставления грантов на оказание услуг в сфере социального обслуживания в рамках реализации государственного (муниципального) социальног</vt:lpwstr>
  </property>
  <property fmtid="{D5CDD505-2E9C-101B-9397-08002B2CF9AE}" pid="6" name="INSTALL_ID">
    <vt:lpwstr>34115</vt:lpwstr>
  </property>
  <property fmtid="{D5CDD505-2E9C-101B-9397-08002B2CF9AE}" pid="7" name="ContentTypeId">
    <vt:lpwstr>0x0101004652DC89D47FB74683366416A31888CB</vt:lpwstr>
  </property>
</Properties>
</file>